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F380" w14:textId="77777777" w:rsidR="00FE067E" w:rsidRPr="00CF02E3" w:rsidRDefault="00CD36CF" w:rsidP="004B7F95">
      <w:pPr>
        <w:pStyle w:val="TitlePageOrigin"/>
        <w:rPr>
          <w:color w:val="auto"/>
        </w:rPr>
      </w:pPr>
      <w:r w:rsidRPr="00CF02E3">
        <w:rPr>
          <w:color w:val="auto"/>
        </w:rPr>
        <w:t>WEST virginia legislature</w:t>
      </w:r>
    </w:p>
    <w:p w14:paraId="78E55900" w14:textId="09DC5920" w:rsidR="00CD36CF" w:rsidRPr="00CF02E3" w:rsidRDefault="00B837E9" w:rsidP="004B7F95">
      <w:pPr>
        <w:pStyle w:val="TitlePageSession"/>
        <w:rPr>
          <w:color w:val="auto"/>
        </w:rPr>
      </w:pPr>
      <w:r w:rsidRPr="00CF02E3">
        <w:rPr>
          <w:color w:val="auto"/>
        </w:rPr>
        <w:t>20</w:t>
      </w:r>
      <w:r w:rsidR="0011072C" w:rsidRPr="00CF02E3">
        <w:rPr>
          <w:color w:val="auto"/>
        </w:rPr>
        <w:t>2</w:t>
      </w:r>
      <w:r w:rsidR="000D5C52" w:rsidRPr="00CF02E3">
        <w:rPr>
          <w:color w:val="auto"/>
        </w:rPr>
        <w:t>4</w:t>
      </w:r>
      <w:r w:rsidR="00CD36CF" w:rsidRPr="00CF02E3">
        <w:rPr>
          <w:color w:val="auto"/>
        </w:rPr>
        <w:t xml:space="preserve"> regular session</w:t>
      </w:r>
    </w:p>
    <w:p w14:paraId="1A290638" w14:textId="77FBC8F5" w:rsidR="00665226" w:rsidRPr="00CF02E3" w:rsidRDefault="004E18DA" w:rsidP="000D5C52">
      <w:pPr>
        <w:pStyle w:val="TitlePageBillPrefix"/>
        <w:rPr>
          <w:color w:val="auto"/>
        </w:rPr>
      </w:pPr>
      <w:sdt>
        <w:sdtPr>
          <w:rPr>
            <w:color w:val="auto"/>
          </w:rPr>
          <w:tag w:val="IntroDate"/>
          <w:id w:val="-1104263907"/>
          <w:placeholder>
            <w:docPart w:val="4520A63DBEA24303809759B8C76451F2"/>
          </w:placeholder>
          <w:text/>
        </w:sdtPr>
        <w:sdtEndPr/>
        <w:sdtContent>
          <w:r w:rsidR="005F258F" w:rsidRPr="00CF02E3">
            <w:rPr>
              <w:color w:val="auto"/>
            </w:rPr>
            <w:t>Enrolled</w:t>
          </w:r>
        </w:sdtContent>
      </w:sdt>
    </w:p>
    <w:p w14:paraId="32E053C2" w14:textId="6AE61DE7" w:rsidR="00CD36CF" w:rsidRPr="00CF02E3" w:rsidRDefault="004E18DA" w:rsidP="004B7F95">
      <w:pPr>
        <w:pStyle w:val="BillNumber"/>
        <w:rPr>
          <w:color w:val="auto"/>
        </w:rPr>
      </w:pPr>
      <w:sdt>
        <w:sdtPr>
          <w:rPr>
            <w:color w:val="auto"/>
          </w:rPr>
          <w:tag w:val="Chamber"/>
          <w:id w:val="893011969"/>
          <w:lock w:val="sdtLocked"/>
          <w:placeholder>
            <w:docPart w:val="E24E2E5555284A3888D7CA15BA3E1B47"/>
          </w:placeholder>
          <w:dropDownList>
            <w:listItem w:displayText="House" w:value="House"/>
            <w:listItem w:displayText="Senate" w:value="Senate"/>
          </w:dropDownList>
        </w:sdtPr>
        <w:sdtEndPr/>
        <w:sdtContent>
          <w:r w:rsidR="001F778A" w:rsidRPr="00CF02E3">
            <w:rPr>
              <w:color w:val="auto"/>
            </w:rPr>
            <w:t>Senate</w:t>
          </w:r>
        </w:sdtContent>
      </w:sdt>
      <w:r w:rsidR="00303684" w:rsidRPr="00CF02E3">
        <w:rPr>
          <w:color w:val="auto"/>
        </w:rPr>
        <w:t xml:space="preserve"> </w:t>
      </w:r>
      <w:r w:rsidR="00CD36CF" w:rsidRPr="00CF02E3">
        <w:rPr>
          <w:color w:val="auto"/>
        </w:rPr>
        <w:t xml:space="preserve">Bill </w:t>
      </w:r>
      <w:sdt>
        <w:sdtPr>
          <w:rPr>
            <w:color w:val="auto"/>
          </w:rPr>
          <w:tag w:val="BNum"/>
          <w:id w:val="1645317809"/>
          <w:lock w:val="sdtLocked"/>
          <w:placeholder>
            <w:docPart w:val="263DA9710D1846CCB39E9B0C8568D6D7"/>
          </w:placeholder>
          <w:text/>
        </w:sdtPr>
        <w:sdtEndPr/>
        <w:sdtContent>
          <w:r w:rsidR="00C81861" w:rsidRPr="00CF02E3">
            <w:rPr>
              <w:color w:val="auto"/>
            </w:rPr>
            <w:t>171</w:t>
          </w:r>
        </w:sdtContent>
      </w:sdt>
    </w:p>
    <w:p w14:paraId="62FA02E8" w14:textId="7AEC4E2D" w:rsidR="001F778A" w:rsidRPr="00CF02E3" w:rsidRDefault="001F778A" w:rsidP="004B7F95">
      <w:pPr>
        <w:pStyle w:val="References"/>
        <w:rPr>
          <w:smallCaps/>
          <w:color w:val="auto"/>
        </w:rPr>
      </w:pPr>
      <w:r w:rsidRPr="00CF02E3">
        <w:rPr>
          <w:smallCaps/>
          <w:color w:val="auto"/>
        </w:rPr>
        <w:t>By Senator</w:t>
      </w:r>
      <w:r w:rsidR="00540BC1" w:rsidRPr="00CF02E3">
        <w:rPr>
          <w:smallCaps/>
          <w:color w:val="auto"/>
        </w:rPr>
        <w:t>s</w:t>
      </w:r>
      <w:r w:rsidRPr="00CF02E3">
        <w:rPr>
          <w:smallCaps/>
          <w:color w:val="auto"/>
        </w:rPr>
        <w:t xml:space="preserve"> Hamilton</w:t>
      </w:r>
      <w:r w:rsidR="000D5C52" w:rsidRPr="00CF02E3">
        <w:rPr>
          <w:smallCaps/>
          <w:color w:val="auto"/>
        </w:rPr>
        <w:t>, Smith, Taylor, Oliverio, Deeds, Swope, Rucker</w:t>
      </w:r>
      <w:r w:rsidR="00790096" w:rsidRPr="00CF02E3">
        <w:rPr>
          <w:smallCaps/>
          <w:color w:val="auto"/>
        </w:rPr>
        <w:t>,</w:t>
      </w:r>
      <w:r w:rsidR="000D5C52" w:rsidRPr="00CF02E3">
        <w:rPr>
          <w:smallCaps/>
          <w:color w:val="auto"/>
        </w:rPr>
        <w:t xml:space="preserve"> and Woodrum</w:t>
      </w:r>
    </w:p>
    <w:p w14:paraId="2C4E586C" w14:textId="69360FFE" w:rsidR="001F778A" w:rsidRPr="00CF02E3" w:rsidRDefault="00CD36CF" w:rsidP="004B7F95">
      <w:pPr>
        <w:pStyle w:val="References"/>
        <w:rPr>
          <w:color w:val="auto"/>
        </w:rPr>
      </w:pPr>
      <w:r w:rsidRPr="00CF02E3">
        <w:rPr>
          <w:color w:val="auto"/>
        </w:rPr>
        <w:t>[</w:t>
      </w:r>
      <w:r w:rsidR="00CF02E3" w:rsidRPr="00CF02E3">
        <w:rPr>
          <w:color w:val="auto"/>
        </w:rPr>
        <w:t>Passed February 13, 2024; in effect 90 days from passage</w:t>
      </w:r>
      <w:r w:rsidRPr="00CF02E3">
        <w:rPr>
          <w:color w:val="auto"/>
        </w:rPr>
        <w:t>]</w:t>
      </w:r>
    </w:p>
    <w:p w14:paraId="54A2EE6A" w14:textId="77777777" w:rsidR="001F778A" w:rsidRPr="00CF02E3" w:rsidRDefault="001F778A" w:rsidP="001F778A">
      <w:pPr>
        <w:pStyle w:val="TitlePageOrigin"/>
        <w:rPr>
          <w:color w:val="auto"/>
        </w:rPr>
      </w:pPr>
    </w:p>
    <w:p w14:paraId="09A147C8" w14:textId="77777777" w:rsidR="001F778A" w:rsidRPr="00CF02E3" w:rsidRDefault="001F778A" w:rsidP="001F778A">
      <w:pPr>
        <w:pStyle w:val="TitlePageOrigin"/>
        <w:rPr>
          <w:color w:val="auto"/>
        </w:rPr>
      </w:pPr>
    </w:p>
    <w:p w14:paraId="0B4B6D05" w14:textId="1C46F0B8" w:rsidR="001F778A" w:rsidRPr="00CF02E3" w:rsidRDefault="00CF02E3" w:rsidP="001F778A">
      <w:pPr>
        <w:pStyle w:val="TitleSection"/>
        <w:rPr>
          <w:color w:val="auto"/>
        </w:rPr>
      </w:pPr>
      <w:r w:rsidRPr="00CF02E3">
        <w:rPr>
          <w:color w:val="auto"/>
        </w:rPr>
        <w:lastRenderedPageBreak/>
        <w:t>AN ACT</w:t>
      </w:r>
      <w:r w:rsidR="001F778A" w:rsidRPr="00CF02E3">
        <w:rPr>
          <w:color w:val="auto"/>
        </w:rPr>
        <w:t xml:space="preserve"> to amend and reenact §7-1-3 and §7-1-3ff of the Code of West Virginia, 1931, as amended, all relating to prohibiting county commissions from adopting any ordinance, rule, license requirement, or other authorization that exceeds state law, rule, or regulation regarding agricultural operations; revoking any ordinance, rule, or regulation previously adopted by county commissions </w:t>
      </w:r>
      <w:r w:rsidR="007646B0" w:rsidRPr="00CF02E3">
        <w:rPr>
          <w:color w:val="auto"/>
        </w:rPr>
        <w:t xml:space="preserve">that exceeds state law, rule, or regulation </w:t>
      </w:r>
      <w:r w:rsidR="001F778A" w:rsidRPr="00CF02E3">
        <w:rPr>
          <w:color w:val="auto"/>
        </w:rPr>
        <w:t xml:space="preserve">regarding agricultural operations; prohibiting county commissions from adopting any ordinance, rule, regulation, or other authorization that </w:t>
      </w:r>
      <w:r w:rsidR="007646B0" w:rsidRPr="00CF02E3">
        <w:rPr>
          <w:color w:val="auto"/>
        </w:rPr>
        <w:t>prohibits or alters permissible</w:t>
      </w:r>
      <w:r w:rsidR="001F778A" w:rsidRPr="00CF02E3">
        <w:rPr>
          <w:color w:val="auto"/>
        </w:rPr>
        <w:t xml:space="preserve"> use of federal or state pesticides, herbicides, or insecticides; prohibiting county commissions from adopting ordinances that regulate dwellings or other buildings on agricultural land or operations; </w:t>
      </w:r>
      <w:r w:rsidR="009F44C4" w:rsidRPr="00CF02E3">
        <w:rPr>
          <w:color w:val="auto"/>
        </w:rPr>
        <w:t xml:space="preserve">and </w:t>
      </w:r>
      <w:r w:rsidR="001F778A" w:rsidRPr="00CF02E3">
        <w:rPr>
          <w:color w:val="auto"/>
        </w:rPr>
        <w:t>requiring appointment of at-large member on county enforcement agency to have background or knowledge of agricultural operations</w:t>
      </w:r>
      <w:r w:rsidR="009F44C4" w:rsidRPr="00CF02E3">
        <w:rPr>
          <w:color w:val="auto"/>
        </w:rPr>
        <w:t>.</w:t>
      </w:r>
    </w:p>
    <w:p w14:paraId="67A2167B" w14:textId="77777777" w:rsidR="001F778A" w:rsidRPr="00CF02E3" w:rsidRDefault="001F778A" w:rsidP="001F778A">
      <w:pPr>
        <w:pStyle w:val="EnactingClause"/>
        <w:rPr>
          <w:color w:val="auto"/>
        </w:rPr>
        <w:sectPr w:rsidR="001F778A" w:rsidRPr="00CF02E3" w:rsidSect="001F778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CF02E3">
        <w:rPr>
          <w:color w:val="auto"/>
        </w:rPr>
        <w:t xml:space="preserve">Be it enacted by the Legislature of West Virginia: </w:t>
      </w:r>
    </w:p>
    <w:p w14:paraId="0F80D3E5" w14:textId="77777777" w:rsidR="001F778A" w:rsidRPr="00CF02E3" w:rsidRDefault="001F778A" w:rsidP="001F778A">
      <w:pPr>
        <w:pStyle w:val="ArticleHeading"/>
        <w:rPr>
          <w:color w:val="auto"/>
        </w:rPr>
        <w:sectPr w:rsidR="001F778A" w:rsidRPr="00CF02E3" w:rsidSect="001F778A">
          <w:type w:val="continuous"/>
          <w:pgSz w:w="12240" w:h="15840"/>
          <w:pgMar w:top="1440" w:right="1440" w:bottom="1440" w:left="1440" w:header="720" w:footer="720" w:gutter="0"/>
          <w:lnNumType w:countBy="1" w:restart="newSection"/>
          <w:cols w:space="720"/>
          <w:titlePg/>
          <w:docGrid w:linePitch="360"/>
        </w:sectPr>
      </w:pPr>
      <w:r w:rsidRPr="00CF02E3">
        <w:rPr>
          <w:color w:val="auto"/>
        </w:rPr>
        <w:t>ARTICLE 1. COUNTY COMMISSIONS GENERALLY.</w:t>
      </w:r>
    </w:p>
    <w:p w14:paraId="48A70093" w14:textId="77777777" w:rsidR="000D5C52" w:rsidRPr="00CF02E3" w:rsidRDefault="001F778A" w:rsidP="001F778A">
      <w:pPr>
        <w:pStyle w:val="SectionHeading"/>
        <w:ind w:left="0" w:firstLine="0"/>
        <w:rPr>
          <w:color w:val="auto"/>
        </w:rPr>
        <w:sectPr w:rsidR="000D5C52" w:rsidRPr="00CF02E3" w:rsidSect="001F778A">
          <w:type w:val="continuous"/>
          <w:pgSz w:w="12240" w:h="15840"/>
          <w:pgMar w:top="1440" w:right="1440" w:bottom="1440" w:left="1440" w:header="720" w:footer="720" w:gutter="0"/>
          <w:lnNumType w:countBy="1" w:restart="newSection"/>
          <w:cols w:space="720"/>
          <w:titlePg/>
          <w:docGrid w:linePitch="360"/>
        </w:sectPr>
      </w:pPr>
      <w:r w:rsidRPr="00CF02E3">
        <w:rPr>
          <w:color w:val="auto"/>
        </w:rPr>
        <w:t>§7-1-3. Jurisdiction, powers</w:t>
      </w:r>
      <w:r w:rsidR="009F44C4" w:rsidRPr="00CF02E3">
        <w:rPr>
          <w:color w:val="auto"/>
        </w:rPr>
        <w:t>,</w:t>
      </w:r>
      <w:r w:rsidRPr="00CF02E3">
        <w:rPr>
          <w:color w:val="auto"/>
        </w:rPr>
        <w:t xml:space="preserve"> and duties.</w:t>
      </w:r>
    </w:p>
    <w:p w14:paraId="2AE4EF1D" w14:textId="77777777" w:rsidR="001F778A" w:rsidRPr="00CF02E3" w:rsidRDefault="001F778A" w:rsidP="001F778A">
      <w:pPr>
        <w:pStyle w:val="SectionBody"/>
        <w:rPr>
          <w:color w:val="auto"/>
        </w:rPr>
      </w:pPr>
      <w:r w:rsidRPr="00CF02E3">
        <w:rPr>
          <w:color w:val="auto"/>
        </w:rPr>
        <w:t xml:space="preserve">(a) 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w:t>
      </w:r>
      <w:r w:rsidRPr="00CF02E3">
        <w:rPr>
          <w:color w:val="auto"/>
        </w:rPr>
        <w:lastRenderedPageBreak/>
        <w:t xml:space="preserve">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thirty-four, article VIII of the Constitution of 1872,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CF02E3">
        <w:rPr>
          <w:i/>
          <w:iCs/>
          <w:color w:val="auto"/>
        </w:rPr>
        <w:t>Provided,</w:t>
      </w:r>
      <w:r w:rsidRPr="00CF02E3">
        <w:rPr>
          <w:color w:val="auto"/>
        </w:rPr>
        <w:t xml:space="preserve"> That no provision in this section may be construed to limit the authority of a county to restrict the commercial use of real estate in designated areas through planning or zoning ordinance.</w:t>
      </w:r>
    </w:p>
    <w:p w14:paraId="2BB5F5B7" w14:textId="08836628" w:rsidR="001F778A" w:rsidRPr="00CF02E3" w:rsidRDefault="001F778A" w:rsidP="001F778A">
      <w:pPr>
        <w:pStyle w:val="SectionBody"/>
        <w:rPr>
          <w:color w:val="auto"/>
        </w:rPr>
      </w:pPr>
      <w:r w:rsidRPr="00CF02E3">
        <w:rPr>
          <w:color w:val="auto"/>
        </w:rPr>
        <w:t xml:space="preserve">(b) County </w:t>
      </w:r>
      <w:r w:rsidR="009F44C4" w:rsidRPr="00CF02E3">
        <w:rPr>
          <w:color w:val="auto"/>
        </w:rPr>
        <w:t>c</w:t>
      </w:r>
      <w:r w:rsidRPr="00CF02E3">
        <w:rPr>
          <w:color w:val="auto"/>
        </w:rPr>
        <w:t xml:space="preserve">ommissions may not adopt </w:t>
      </w:r>
      <w:r w:rsidR="002B7B07" w:rsidRPr="00CF02E3">
        <w:rPr>
          <w:color w:val="auto"/>
        </w:rPr>
        <w:t xml:space="preserve">or enact </w:t>
      </w:r>
      <w:r w:rsidRPr="00CF02E3">
        <w:rPr>
          <w:color w:val="auto"/>
        </w:rPr>
        <w:t xml:space="preserve">an ordinance, rule, license requirement, or other authorization that </w:t>
      </w:r>
      <w:r w:rsidR="002B7B07" w:rsidRPr="00CF02E3">
        <w:rPr>
          <w:color w:val="auto"/>
        </w:rPr>
        <w:t>contravenes</w:t>
      </w:r>
      <w:r w:rsidR="00AF5B7B" w:rsidRPr="00CF02E3">
        <w:rPr>
          <w:color w:val="auto"/>
        </w:rPr>
        <w:t xml:space="preserve"> or is stricter than</w:t>
      </w:r>
      <w:r w:rsidRPr="00CF02E3">
        <w:rPr>
          <w:color w:val="auto"/>
        </w:rPr>
        <w:t xml:space="preserve"> any state law, rule, or regulation </w:t>
      </w:r>
      <w:r w:rsidR="0080333A" w:rsidRPr="00CF02E3">
        <w:rPr>
          <w:color w:val="auto"/>
        </w:rPr>
        <w:t xml:space="preserve">relating to agricultural operations, as defined in §19-19-2 of this code. </w:t>
      </w:r>
      <w:r w:rsidRPr="00CF02E3">
        <w:rPr>
          <w:color w:val="auto"/>
        </w:rPr>
        <w:t>Any ordinance, rule, regulation, license</w:t>
      </w:r>
      <w:r w:rsidR="0080333A" w:rsidRPr="00CF02E3">
        <w:rPr>
          <w:color w:val="auto"/>
        </w:rPr>
        <w:t xml:space="preserve"> requirement</w:t>
      </w:r>
      <w:r w:rsidRPr="00CF02E3">
        <w:rPr>
          <w:color w:val="auto"/>
        </w:rPr>
        <w:t xml:space="preserve">, or other authorization </w:t>
      </w:r>
      <w:r w:rsidR="0080333A" w:rsidRPr="00CF02E3">
        <w:rPr>
          <w:color w:val="auto"/>
        </w:rPr>
        <w:t xml:space="preserve">previously adopted by a county commission </w:t>
      </w:r>
      <w:r w:rsidRPr="00CF02E3">
        <w:rPr>
          <w:color w:val="auto"/>
        </w:rPr>
        <w:t xml:space="preserve">that </w:t>
      </w:r>
      <w:r w:rsidR="002B7B07" w:rsidRPr="00CF02E3">
        <w:rPr>
          <w:color w:val="auto"/>
        </w:rPr>
        <w:t>contravenes</w:t>
      </w:r>
      <w:r w:rsidR="00AF5B7B" w:rsidRPr="00CF02E3">
        <w:rPr>
          <w:color w:val="auto"/>
        </w:rPr>
        <w:t xml:space="preserve"> or is stricter than</w:t>
      </w:r>
      <w:r w:rsidRPr="00CF02E3">
        <w:rPr>
          <w:color w:val="auto"/>
        </w:rPr>
        <w:t xml:space="preserve"> any state law, rule, or regulation </w:t>
      </w:r>
      <w:r w:rsidR="0080333A" w:rsidRPr="00CF02E3">
        <w:rPr>
          <w:color w:val="auto"/>
        </w:rPr>
        <w:t xml:space="preserve">regarding agricultural operations </w:t>
      </w:r>
      <w:r w:rsidRPr="00CF02E3">
        <w:rPr>
          <w:color w:val="auto"/>
        </w:rPr>
        <w:t>is revoked.</w:t>
      </w:r>
    </w:p>
    <w:p w14:paraId="7EA04093" w14:textId="6E5641EA" w:rsidR="001F778A" w:rsidRPr="00CF02E3" w:rsidRDefault="001F778A" w:rsidP="001F778A">
      <w:pPr>
        <w:pStyle w:val="SectionBody"/>
        <w:rPr>
          <w:rFonts w:cs="Times New Roman"/>
          <w:color w:val="auto"/>
        </w:rPr>
      </w:pPr>
      <w:r w:rsidRPr="00CF02E3">
        <w:rPr>
          <w:rFonts w:cs="Times New Roman"/>
          <w:color w:val="auto"/>
        </w:rPr>
        <w:t xml:space="preserve">(c) County commissions may not </w:t>
      </w:r>
      <w:r w:rsidR="0080333A" w:rsidRPr="00CF02E3">
        <w:rPr>
          <w:rFonts w:cs="Times New Roman"/>
          <w:color w:val="auto"/>
        </w:rPr>
        <w:t>adopt</w:t>
      </w:r>
      <w:r w:rsidRPr="00CF02E3">
        <w:rPr>
          <w:rFonts w:cs="Times New Roman"/>
          <w:color w:val="auto"/>
        </w:rPr>
        <w:t xml:space="preserve"> an ordinance, rule,</w:t>
      </w:r>
      <w:r w:rsidR="007646B0" w:rsidRPr="00CF02E3">
        <w:rPr>
          <w:rFonts w:cs="Times New Roman"/>
          <w:color w:val="auto"/>
        </w:rPr>
        <w:t xml:space="preserve"> </w:t>
      </w:r>
      <w:r w:rsidR="00AF5B7B" w:rsidRPr="00CF02E3">
        <w:rPr>
          <w:rFonts w:cs="Times New Roman"/>
          <w:color w:val="auto"/>
        </w:rPr>
        <w:t>or regulation</w:t>
      </w:r>
      <w:r w:rsidRPr="00CF02E3">
        <w:rPr>
          <w:rFonts w:cs="Times New Roman"/>
          <w:color w:val="auto"/>
        </w:rPr>
        <w:t xml:space="preserve">, or </w:t>
      </w:r>
      <w:r w:rsidR="007646B0" w:rsidRPr="00CF02E3">
        <w:rPr>
          <w:rFonts w:cs="Times New Roman"/>
          <w:color w:val="auto"/>
        </w:rPr>
        <w:t xml:space="preserve">take </w:t>
      </w:r>
      <w:r w:rsidRPr="00CF02E3">
        <w:rPr>
          <w:rFonts w:cs="Times New Roman"/>
          <w:color w:val="auto"/>
        </w:rPr>
        <w:t xml:space="preserve">other </w:t>
      </w:r>
      <w:r w:rsidRPr="00CF02E3">
        <w:rPr>
          <w:rFonts w:cs="Times New Roman"/>
          <w:color w:val="auto"/>
        </w:rPr>
        <w:lastRenderedPageBreak/>
        <w:t>action</w:t>
      </w:r>
      <w:r w:rsidR="007646B0" w:rsidRPr="00CF02E3">
        <w:rPr>
          <w:rFonts w:cs="Times New Roman"/>
          <w:color w:val="auto"/>
        </w:rPr>
        <w:t>,</w:t>
      </w:r>
      <w:r w:rsidRPr="00CF02E3">
        <w:rPr>
          <w:rFonts w:cs="Times New Roman"/>
          <w:color w:val="auto"/>
        </w:rPr>
        <w:t xml:space="preserve"> that </w:t>
      </w:r>
      <w:r w:rsidR="007646B0" w:rsidRPr="00CF02E3">
        <w:rPr>
          <w:rFonts w:cs="Times New Roman"/>
          <w:color w:val="auto"/>
        </w:rPr>
        <w:t>prohibits</w:t>
      </w:r>
      <w:r w:rsidRPr="00CF02E3">
        <w:rPr>
          <w:rFonts w:cs="Times New Roman"/>
          <w:color w:val="auto"/>
        </w:rPr>
        <w:t xml:space="preserve"> the purchase, </w:t>
      </w:r>
      <w:r w:rsidR="007646B0" w:rsidRPr="00CF02E3">
        <w:rPr>
          <w:rFonts w:cs="Times New Roman"/>
          <w:color w:val="auto"/>
        </w:rPr>
        <w:t xml:space="preserve">or alters the permissible </w:t>
      </w:r>
      <w:r w:rsidRPr="00CF02E3">
        <w:rPr>
          <w:rFonts w:cs="Times New Roman"/>
          <w:color w:val="auto"/>
        </w:rPr>
        <w:t>use or application</w:t>
      </w:r>
      <w:r w:rsidR="007646B0" w:rsidRPr="00CF02E3">
        <w:rPr>
          <w:rFonts w:cs="Times New Roman"/>
          <w:color w:val="auto"/>
        </w:rPr>
        <w:t>,</w:t>
      </w:r>
      <w:r w:rsidRPr="00CF02E3">
        <w:rPr>
          <w:rFonts w:cs="Times New Roman"/>
          <w:color w:val="auto"/>
        </w:rPr>
        <w:t xml:space="preserve"> of any federal</w:t>
      </w:r>
      <w:r w:rsidR="004A2284" w:rsidRPr="00CF02E3">
        <w:rPr>
          <w:rFonts w:cs="Times New Roman"/>
          <w:color w:val="auto"/>
        </w:rPr>
        <w:t>ly</w:t>
      </w:r>
      <w:r w:rsidRPr="00CF02E3">
        <w:rPr>
          <w:rFonts w:cs="Times New Roman"/>
          <w:color w:val="auto"/>
        </w:rPr>
        <w:t xml:space="preserve"> or state</w:t>
      </w:r>
      <w:r w:rsidR="009F44C4" w:rsidRPr="00CF02E3">
        <w:rPr>
          <w:rFonts w:cs="Times New Roman"/>
          <w:color w:val="auto"/>
        </w:rPr>
        <w:t>-</w:t>
      </w:r>
      <w:r w:rsidRPr="00CF02E3">
        <w:rPr>
          <w:rFonts w:cs="Times New Roman"/>
          <w:color w:val="auto"/>
        </w:rPr>
        <w:t>registered pesticide, herbicide, or insecticide product.</w:t>
      </w:r>
    </w:p>
    <w:p w14:paraId="64DA3219" w14:textId="77777777" w:rsidR="001F778A" w:rsidRPr="00CF02E3" w:rsidRDefault="001F778A" w:rsidP="001F778A">
      <w:pPr>
        <w:pStyle w:val="SectionBody"/>
        <w:rPr>
          <w:color w:val="auto"/>
        </w:rPr>
        <w:sectPr w:rsidR="001F778A" w:rsidRPr="00CF02E3" w:rsidSect="001F778A">
          <w:type w:val="continuous"/>
          <w:pgSz w:w="12240" w:h="15840"/>
          <w:pgMar w:top="1440" w:right="1440" w:bottom="1440" w:left="1440" w:header="720" w:footer="720" w:gutter="0"/>
          <w:lnNumType w:countBy="1" w:restart="newSection"/>
          <w:cols w:space="720"/>
          <w:titlePg/>
          <w:docGrid w:linePitch="360"/>
        </w:sectPr>
      </w:pPr>
    </w:p>
    <w:p w14:paraId="53A11D9C" w14:textId="77777777" w:rsidR="000D5C52" w:rsidRPr="00CF02E3" w:rsidRDefault="001F778A" w:rsidP="001F778A">
      <w:pPr>
        <w:pStyle w:val="SectionHeading"/>
        <w:rPr>
          <w:color w:val="auto"/>
        </w:rPr>
        <w:sectPr w:rsidR="000D5C52" w:rsidRPr="00CF02E3" w:rsidSect="001F778A">
          <w:type w:val="continuous"/>
          <w:pgSz w:w="12240" w:h="15840"/>
          <w:pgMar w:top="1440" w:right="1440" w:bottom="1440" w:left="1440" w:header="720" w:footer="720" w:gutter="0"/>
          <w:cols w:space="720"/>
          <w:noEndnote/>
          <w:titlePg/>
          <w:docGrid w:linePitch="299"/>
        </w:sectPr>
      </w:pPr>
      <w:r w:rsidRPr="00CF02E3">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6C94CF6E" w14:textId="7775FC68" w:rsidR="001F778A" w:rsidRPr="00CF02E3" w:rsidRDefault="001F778A" w:rsidP="000D5C52">
      <w:pPr>
        <w:pStyle w:val="SectionBody"/>
        <w:rPr>
          <w:color w:val="auto"/>
        </w:rPr>
      </w:pPr>
      <w:r w:rsidRPr="00CF02E3">
        <w:rPr>
          <w:color w:val="auto"/>
        </w:rPr>
        <w:t xml:space="preserve">(a)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w:t>
      </w:r>
      <w:r w:rsidR="007646B0" w:rsidRPr="00CF02E3">
        <w:rPr>
          <w:color w:val="auto"/>
        </w:rPr>
        <w:t>or</w:t>
      </w:r>
      <w:r w:rsidR="00894210" w:rsidRPr="00CF02E3">
        <w:rPr>
          <w:color w:val="auto"/>
        </w:rPr>
        <w:t xml:space="preserve"> </w:t>
      </w:r>
      <w:r w:rsidR="007646B0" w:rsidRPr="00CF02E3">
        <w:rPr>
          <w:color w:val="auto"/>
        </w:rPr>
        <w:t xml:space="preserve">dwellings </w:t>
      </w:r>
      <w:r w:rsidRPr="00CF02E3">
        <w:rPr>
          <w:color w:val="auto"/>
        </w:rPr>
        <w:t>on agricultural lands or operations as defined in §19-19-2 of this code,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23E6AE6A" w14:textId="77777777" w:rsidR="001F778A" w:rsidRPr="00CF02E3" w:rsidRDefault="001F778A" w:rsidP="001F778A">
      <w:pPr>
        <w:pStyle w:val="SectionBody"/>
        <w:rPr>
          <w:color w:val="auto"/>
        </w:rPr>
      </w:pPr>
      <w:r w:rsidRPr="00CF02E3">
        <w:rPr>
          <w:color w:val="auto"/>
        </w:rPr>
        <w:t>(b) Plenary power and authority are hereby conferred upon every county commission to adopt ordinances regulating the removal and cleanup of any accumulation of refuse or debris, overgrown vegetation, or toxic spillage or toxic seepage located on private lands which is determined to be unsafe, unsanitary, dangerous, or detrimental to the public safety or welfare, whether the result of natural or manmade force or effect.</w:t>
      </w:r>
    </w:p>
    <w:p w14:paraId="63BDF14C" w14:textId="1BBAA931" w:rsidR="001F778A" w:rsidRPr="00CF02E3" w:rsidRDefault="001F778A" w:rsidP="001F778A">
      <w:pPr>
        <w:pStyle w:val="SectionBody"/>
        <w:rPr>
          <w:color w:val="auto"/>
        </w:rPr>
      </w:pPr>
      <w:r w:rsidRPr="00CF02E3">
        <w:rPr>
          <w:color w:val="auto"/>
        </w:rPr>
        <w:t xml:space="preserve">(c) The county commission, in formally adopting ordinances, shall designate an 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w:t>
      </w:r>
      <w:r w:rsidRPr="00CF02E3">
        <w:rPr>
          <w:color w:val="auto"/>
        </w:rPr>
        <w:lastRenderedPageBreak/>
        <w:t>and two members-at-large, one of whom has a background in</w:t>
      </w:r>
      <w:r w:rsidR="005A6811" w:rsidRPr="00CF02E3">
        <w:rPr>
          <w:color w:val="auto"/>
        </w:rPr>
        <w:t>,</w:t>
      </w:r>
      <w:r w:rsidRPr="00CF02E3">
        <w:rPr>
          <w:color w:val="auto"/>
        </w:rPr>
        <w:t xml:space="preserve"> or knowledge of</w:t>
      </w:r>
      <w:r w:rsidR="005A6811" w:rsidRPr="00CF02E3">
        <w:rPr>
          <w:color w:val="auto"/>
        </w:rPr>
        <w:t>,</w:t>
      </w:r>
      <w:r w:rsidRPr="00CF02E3">
        <w:rPr>
          <w:color w:val="auto"/>
        </w:rPr>
        <w:t xml:space="preserve"> agricultural operations as defined in §19-19-2</w:t>
      </w:r>
      <w:r w:rsidR="00F05492" w:rsidRPr="00CF02E3">
        <w:rPr>
          <w:color w:val="auto"/>
        </w:rPr>
        <w:t xml:space="preserve"> of this code</w:t>
      </w:r>
      <w:r w:rsidRPr="00CF02E3">
        <w:rPr>
          <w:color w:val="auto"/>
        </w:rPr>
        <w:t>, selected by the county commission to serve two-year terms. The county sheriff shall serve as an ex officio member of the enforcement agency and the county officer charged with enforcing the orders of the county commission under this section.</w:t>
      </w:r>
    </w:p>
    <w:p w14:paraId="08DED3D1" w14:textId="77777777" w:rsidR="001F778A" w:rsidRPr="00CF02E3" w:rsidRDefault="001F778A" w:rsidP="001F778A">
      <w:pPr>
        <w:pStyle w:val="SectionBody"/>
        <w:rPr>
          <w:color w:val="auto"/>
        </w:rPr>
      </w:pPr>
      <w:r w:rsidRPr="00CF02E3">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CF02E3">
        <w:rPr>
          <w:i/>
          <w:iCs/>
          <w:color w:val="auto"/>
        </w:rPr>
        <w:t>Provided</w:t>
      </w:r>
      <w:r w:rsidRPr="00CF02E3">
        <w:rPr>
          <w:color w:val="auto"/>
        </w:rPr>
        <w:t>,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6770BF48" w14:textId="77777777" w:rsidR="001F778A" w:rsidRPr="00CF02E3" w:rsidRDefault="001F778A" w:rsidP="001F778A">
      <w:pPr>
        <w:pStyle w:val="SectionBody"/>
        <w:rPr>
          <w:color w:val="auto"/>
        </w:rPr>
      </w:pPr>
      <w:r w:rsidRPr="00CF02E3">
        <w:rPr>
          <w:color w:val="auto"/>
        </w:rPr>
        <w:t>(e)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examinations shall be made in a manner that causes the least possible inconvenience to the persons in possession.</w:t>
      </w:r>
    </w:p>
    <w:p w14:paraId="6B671C7F" w14:textId="2B0A3F0C" w:rsidR="001F778A" w:rsidRPr="00CF02E3" w:rsidRDefault="001F778A" w:rsidP="001F778A">
      <w:pPr>
        <w:pStyle w:val="SectionBody"/>
        <w:rPr>
          <w:color w:val="auto"/>
        </w:rPr>
      </w:pPr>
      <w:r w:rsidRPr="00CF02E3">
        <w:rPr>
          <w:color w:val="auto"/>
        </w:rPr>
        <w:t xml:space="preserve">(f) (1) Complaints authorized by this section shall be brought before the county commission. Complaints shall be initiated by citation issued by the county litter control officer or petition of the county engineer (or other technically qualified county employee or consulting </w:t>
      </w:r>
      <w:r w:rsidRPr="00CF02E3">
        <w:rPr>
          <w:color w:val="auto"/>
        </w:rPr>
        <w:lastRenderedPageBreak/>
        <w:t>engineer) on behalf of</w:t>
      </w:r>
      <w:r w:rsidR="005A6811" w:rsidRPr="00CF02E3">
        <w:rPr>
          <w:color w:val="auto"/>
        </w:rPr>
        <w:t>,</w:t>
      </w:r>
      <w:r w:rsidRPr="00CF02E3">
        <w:rPr>
          <w:color w:val="auto"/>
        </w:rPr>
        <w:t xml:space="preserve"> and at the direction of</w:t>
      </w:r>
      <w:r w:rsidR="005A6811" w:rsidRPr="00CF02E3">
        <w:rPr>
          <w:color w:val="auto"/>
        </w:rPr>
        <w:t>,</w:t>
      </w:r>
      <w:r w:rsidRPr="00CF02E3">
        <w:rPr>
          <w:color w:val="auto"/>
        </w:rPr>
        <w:t xml:space="preserve">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6DBD3131" w14:textId="77777777" w:rsidR="001F778A" w:rsidRPr="00CF02E3" w:rsidRDefault="001F778A" w:rsidP="001F778A">
      <w:pPr>
        <w:pStyle w:val="SectionBody"/>
        <w:rPr>
          <w:color w:val="auto"/>
        </w:rPr>
      </w:pPr>
      <w:r w:rsidRPr="00CF02E3">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0E1504CA" w14:textId="77777777" w:rsidR="001F778A" w:rsidRPr="00CF02E3" w:rsidRDefault="001F778A" w:rsidP="001F778A">
      <w:pPr>
        <w:pStyle w:val="SectionBody"/>
        <w:rPr>
          <w:color w:val="auto"/>
        </w:rPr>
      </w:pPr>
      <w:r w:rsidRPr="00CF02E3">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576560B8" w14:textId="77777777" w:rsidR="001F778A" w:rsidRPr="00CF02E3" w:rsidRDefault="001F778A" w:rsidP="001F778A">
      <w:pPr>
        <w:pStyle w:val="SectionBody"/>
        <w:rPr>
          <w:color w:val="auto"/>
        </w:rPr>
      </w:pPr>
      <w:r w:rsidRPr="00CF02E3">
        <w:rPr>
          <w:color w:val="auto"/>
        </w:rPr>
        <w:t>(4) If the owner or owners of the property file a request for a hearing, the county commission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673C5A8B" w14:textId="77777777" w:rsidR="001F778A" w:rsidRPr="00CF02E3" w:rsidRDefault="001F778A" w:rsidP="001F778A">
      <w:pPr>
        <w:pStyle w:val="SectionBody"/>
        <w:rPr>
          <w:color w:val="auto"/>
        </w:rPr>
      </w:pPr>
      <w:r w:rsidRPr="00CF02E3">
        <w:rPr>
          <w:color w:val="auto"/>
        </w:rPr>
        <w:t>(5) The enforcement agency has the burden of proving its allegation by a preponderance of the evidence and has the duty to go forward with the evidence.</w:t>
      </w:r>
    </w:p>
    <w:p w14:paraId="116A6F53" w14:textId="77777777" w:rsidR="001F778A" w:rsidRPr="00CF02E3" w:rsidRDefault="001F778A" w:rsidP="001F778A">
      <w:pPr>
        <w:pStyle w:val="SectionBody"/>
        <w:rPr>
          <w:color w:val="auto"/>
        </w:rPr>
      </w:pPr>
      <w:r w:rsidRPr="00CF02E3">
        <w:rPr>
          <w:color w:val="auto"/>
        </w:rPr>
        <w:t xml:space="preserve">(6) At the conclusion of the hearing, the county commission shall make findings of fact, 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w:t>
      </w:r>
      <w:r w:rsidRPr="00CF02E3">
        <w:rPr>
          <w:color w:val="auto"/>
        </w:rPr>
        <w:lastRenderedPageBreak/>
        <w:t>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3B3D7B0D" w14:textId="77777777" w:rsidR="001F778A" w:rsidRPr="00CF02E3" w:rsidRDefault="001F778A" w:rsidP="001F778A">
      <w:pPr>
        <w:pStyle w:val="SectionBody"/>
        <w:rPr>
          <w:color w:val="auto"/>
        </w:rPr>
      </w:pPr>
      <w:r w:rsidRPr="00CF02E3">
        <w:rPr>
          <w:color w:val="auto"/>
        </w:rPr>
        <w:t>(7) The county commission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40A66888" w14:textId="77777777" w:rsidR="001F778A" w:rsidRPr="00CF02E3" w:rsidRDefault="001F778A" w:rsidP="001F778A">
      <w:pPr>
        <w:pStyle w:val="SectionBody"/>
        <w:rPr>
          <w:color w:val="auto"/>
        </w:rPr>
      </w:pPr>
      <w:r w:rsidRPr="00CF02E3">
        <w:rPr>
          <w:color w:val="auto"/>
        </w:rPr>
        <w:t xml:space="preserve">(8) Appeals from the county commission to the circuit court shall be in accordance with the provisions of §58-3-1 </w:t>
      </w:r>
      <w:r w:rsidRPr="00CF02E3">
        <w:rPr>
          <w:i/>
          <w:iCs/>
          <w:color w:val="auto"/>
        </w:rPr>
        <w:t>et seq</w:t>
      </w:r>
      <w:r w:rsidRPr="00CF02E3">
        <w:rPr>
          <w:color w:val="auto"/>
        </w:rPr>
        <w:t>. of this code.</w:t>
      </w:r>
    </w:p>
    <w:p w14:paraId="4B04F5D5" w14:textId="77777777" w:rsidR="001F778A" w:rsidRPr="00CF02E3" w:rsidRDefault="001F778A" w:rsidP="001F778A">
      <w:pPr>
        <w:pStyle w:val="SectionBody"/>
        <w:rPr>
          <w:color w:val="auto"/>
        </w:rPr>
      </w:pPr>
      <w:r w:rsidRPr="00CF02E3">
        <w:rPr>
          <w:color w:val="auto"/>
        </w:rPr>
        <w:t>(g) Upon the failure of the owner or owners of the private land to perform the ordered duties and obligations as set forth in the order of the county commission, the county commission may advertise for and seek contractors to make the ordered repairs, alterations, or improvements or the ordered demolition, removal, or clean up. The county commission may enter any contract with any contractor to accomplish the ordered repairs, alterations, or improvements or the ordered demolition, removal, or clean up.</w:t>
      </w:r>
    </w:p>
    <w:p w14:paraId="1857D0B6" w14:textId="77777777" w:rsidR="001F778A" w:rsidRPr="00CF02E3" w:rsidRDefault="001F778A" w:rsidP="001F778A">
      <w:pPr>
        <w:pStyle w:val="SectionBody"/>
        <w:rPr>
          <w:color w:val="auto"/>
        </w:rPr>
      </w:pPr>
      <w:r w:rsidRPr="00CF02E3">
        <w:rPr>
          <w:color w:val="auto"/>
        </w:rPr>
        <w:t xml:space="preserve">(h)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of the contractor’s costs in making these ordered repairs, alterations, or improvements or ordered demolition, removal, or clean up, together with any daily civil monetary penalty imposed; (2) to order and decree the sale of the private land in question to satisfy the lien; (3) to order and decree that the contractor may enter upon the private land in question at any and all times necessary to make ordered repairs, alterations, or improvements, or ordered demolition, removal, or clean up; and (4) to order the payment of all costs incurred by the county with respect to the property and </w:t>
      </w:r>
      <w:r w:rsidRPr="00CF02E3">
        <w:rPr>
          <w:color w:val="auto"/>
        </w:rPr>
        <w:lastRenderedPageBreak/>
        <w:t>for reasonable attorney fees and court costs incurred in the prosecution of the action.</w:t>
      </w:r>
    </w:p>
    <w:p w14:paraId="7BEE91E8" w14:textId="77777777" w:rsidR="001F778A" w:rsidRPr="00CF02E3" w:rsidRDefault="001F778A" w:rsidP="001F778A">
      <w:pPr>
        <w:pStyle w:val="SectionBody"/>
        <w:rPr>
          <w:color w:val="auto"/>
        </w:rPr>
      </w:pPr>
      <w:r w:rsidRPr="00CF02E3">
        <w:rPr>
          <w:color w:val="auto"/>
        </w:rPr>
        <w:t>(i) County commissions may receive and accept grants, subsidies, donations, and services in kind consistent with the objectives of this section.</w:t>
      </w:r>
    </w:p>
    <w:p w14:paraId="0A606F8A" w14:textId="77777777" w:rsidR="001F778A" w:rsidRPr="00CF02E3" w:rsidRDefault="001F778A" w:rsidP="001F778A">
      <w:pPr>
        <w:rPr>
          <w:color w:val="auto"/>
        </w:rPr>
        <w:sectPr w:rsidR="001F778A" w:rsidRPr="00CF02E3" w:rsidSect="001F778A">
          <w:type w:val="continuous"/>
          <w:pgSz w:w="12240" w:h="15840"/>
          <w:pgMar w:top="1440" w:right="1440" w:bottom="1440" w:left="1440" w:header="720" w:footer="720" w:gutter="0"/>
          <w:lnNumType w:countBy="1" w:restart="newSection"/>
          <w:cols w:space="720"/>
          <w:titlePg/>
          <w:docGrid w:linePitch="360"/>
        </w:sectPr>
      </w:pPr>
    </w:p>
    <w:p w14:paraId="1E2F1997" w14:textId="77777777" w:rsidR="001F778A" w:rsidRPr="00CF02E3" w:rsidRDefault="001F778A" w:rsidP="001F778A">
      <w:pPr>
        <w:pStyle w:val="Note"/>
        <w:rPr>
          <w:color w:val="auto"/>
        </w:rPr>
      </w:pPr>
    </w:p>
    <w:p w14:paraId="61854CA0" w14:textId="77777777" w:rsidR="00E831B3" w:rsidRPr="00CF02E3" w:rsidRDefault="00E831B3" w:rsidP="004B7F95">
      <w:pPr>
        <w:pStyle w:val="References"/>
        <w:rPr>
          <w:color w:val="auto"/>
        </w:rPr>
      </w:pPr>
    </w:p>
    <w:sectPr w:rsidR="00E831B3" w:rsidRPr="00CF02E3" w:rsidSect="001F77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BEA0" w14:textId="77777777" w:rsidR="007C4AC9" w:rsidRPr="00B844FE" w:rsidRDefault="007C4AC9" w:rsidP="00B844FE">
      <w:r>
        <w:separator/>
      </w:r>
    </w:p>
  </w:endnote>
  <w:endnote w:type="continuationSeparator" w:id="0">
    <w:p w14:paraId="11420590" w14:textId="77777777" w:rsidR="007C4AC9" w:rsidRPr="00B844FE" w:rsidRDefault="007C4A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6DD1" w14:textId="77777777" w:rsidR="001F778A" w:rsidRDefault="001F778A" w:rsidP="001F77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19BF5E" w14:textId="77777777" w:rsidR="001F778A" w:rsidRPr="001F778A" w:rsidRDefault="001F778A" w:rsidP="001F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6A2" w14:textId="77777777" w:rsidR="001F778A" w:rsidRDefault="001F778A" w:rsidP="001F77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7CA4D5" w14:textId="77777777" w:rsidR="001F778A" w:rsidRPr="001F778A" w:rsidRDefault="001F778A" w:rsidP="001F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BFE6" w14:textId="77777777" w:rsidR="007C4AC9" w:rsidRPr="00B844FE" w:rsidRDefault="007C4AC9" w:rsidP="00B844FE">
      <w:r>
        <w:separator/>
      </w:r>
    </w:p>
  </w:footnote>
  <w:footnote w:type="continuationSeparator" w:id="0">
    <w:p w14:paraId="6A5B1F58" w14:textId="77777777" w:rsidR="007C4AC9" w:rsidRPr="00B844FE" w:rsidRDefault="007C4A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AAD9" w14:textId="77777777" w:rsidR="001F778A" w:rsidRPr="001F778A" w:rsidRDefault="001F778A" w:rsidP="001F778A">
    <w:pPr>
      <w:pStyle w:val="Header"/>
    </w:pPr>
    <w:r>
      <w:t>CS for CS for SB 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052" w14:textId="20B3C9E3" w:rsidR="001F778A" w:rsidRPr="001F778A" w:rsidRDefault="00CF02E3" w:rsidP="001F778A">
    <w:pPr>
      <w:pStyle w:val="Header"/>
    </w:pPr>
    <w:r>
      <w:t>Enr</w:t>
    </w:r>
    <w:r w:rsidR="000D5C52">
      <w:t xml:space="preserve"> SB</w:t>
    </w:r>
    <w:r>
      <w:t xml:space="preserve"> 171</w:t>
    </w:r>
    <w:r w:rsidR="000D5C52">
      <w:tab/>
    </w:r>
    <w:r w:rsidR="000D5C52">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760332">
    <w:abstractNumId w:val="0"/>
  </w:num>
  <w:num w:numId="2" w16cid:durableId="171904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C9"/>
    <w:rsid w:val="00002112"/>
    <w:rsid w:val="0000526A"/>
    <w:rsid w:val="00043961"/>
    <w:rsid w:val="00085D22"/>
    <w:rsid w:val="000C5C77"/>
    <w:rsid w:val="000D5C52"/>
    <w:rsid w:val="0010070F"/>
    <w:rsid w:val="0011072C"/>
    <w:rsid w:val="0012486D"/>
    <w:rsid w:val="0014399F"/>
    <w:rsid w:val="0015112E"/>
    <w:rsid w:val="001552E7"/>
    <w:rsid w:val="001566B4"/>
    <w:rsid w:val="00175B38"/>
    <w:rsid w:val="001C279E"/>
    <w:rsid w:val="001D459E"/>
    <w:rsid w:val="001F778A"/>
    <w:rsid w:val="0027011C"/>
    <w:rsid w:val="00273E72"/>
    <w:rsid w:val="00274200"/>
    <w:rsid w:val="00275740"/>
    <w:rsid w:val="002A0269"/>
    <w:rsid w:val="002B7B07"/>
    <w:rsid w:val="00301F44"/>
    <w:rsid w:val="00303684"/>
    <w:rsid w:val="003143F5"/>
    <w:rsid w:val="00314854"/>
    <w:rsid w:val="00341B2C"/>
    <w:rsid w:val="003C4492"/>
    <w:rsid w:val="003C51CD"/>
    <w:rsid w:val="004247A2"/>
    <w:rsid w:val="004A2284"/>
    <w:rsid w:val="004B2795"/>
    <w:rsid w:val="004B7F95"/>
    <w:rsid w:val="004C13DD"/>
    <w:rsid w:val="004E18DA"/>
    <w:rsid w:val="004E3441"/>
    <w:rsid w:val="004F508D"/>
    <w:rsid w:val="00540BC1"/>
    <w:rsid w:val="005A5366"/>
    <w:rsid w:val="005A6811"/>
    <w:rsid w:val="005F258F"/>
    <w:rsid w:val="00637E73"/>
    <w:rsid w:val="00665226"/>
    <w:rsid w:val="006865E9"/>
    <w:rsid w:val="00691F3E"/>
    <w:rsid w:val="00694BFB"/>
    <w:rsid w:val="006A106B"/>
    <w:rsid w:val="006C523D"/>
    <w:rsid w:val="006D4036"/>
    <w:rsid w:val="0073519D"/>
    <w:rsid w:val="007646B0"/>
    <w:rsid w:val="00790096"/>
    <w:rsid w:val="007C4AC9"/>
    <w:rsid w:val="007E02CF"/>
    <w:rsid w:val="007F1CF5"/>
    <w:rsid w:val="0080333A"/>
    <w:rsid w:val="00827DAD"/>
    <w:rsid w:val="00834EDE"/>
    <w:rsid w:val="008736AA"/>
    <w:rsid w:val="00894210"/>
    <w:rsid w:val="008D275D"/>
    <w:rsid w:val="00980327"/>
    <w:rsid w:val="009F1067"/>
    <w:rsid w:val="009F44C4"/>
    <w:rsid w:val="00A15A7C"/>
    <w:rsid w:val="00A31E01"/>
    <w:rsid w:val="00A527AD"/>
    <w:rsid w:val="00A718CF"/>
    <w:rsid w:val="00A72E7C"/>
    <w:rsid w:val="00AC3B58"/>
    <w:rsid w:val="00AE48A0"/>
    <w:rsid w:val="00AE61BE"/>
    <w:rsid w:val="00AF5B7B"/>
    <w:rsid w:val="00B16F25"/>
    <w:rsid w:val="00B24422"/>
    <w:rsid w:val="00B80C20"/>
    <w:rsid w:val="00B837E9"/>
    <w:rsid w:val="00B844FE"/>
    <w:rsid w:val="00BC562B"/>
    <w:rsid w:val="00C3288B"/>
    <w:rsid w:val="00C33014"/>
    <w:rsid w:val="00C33434"/>
    <w:rsid w:val="00C34869"/>
    <w:rsid w:val="00C42EB6"/>
    <w:rsid w:val="00C81861"/>
    <w:rsid w:val="00C85096"/>
    <w:rsid w:val="00CB20EF"/>
    <w:rsid w:val="00CD12CB"/>
    <w:rsid w:val="00CD36CF"/>
    <w:rsid w:val="00CD3F81"/>
    <w:rsid w:val="00CF02E3"/>
    <w:rsid w:val="00CF1DCA"/>
    <w:rsid w:val="00D579FC"/>
    <w:rsid w:val="00D81376"/>
    <w:rsid w:val="00DE526B"/>
    <w:rsid w:val="00DF199D"/>
    <w:rsid w:val="00E01542"/>
    <w:rsid w:val="00E365F1"/>
    <w:rsid w:val="00E62F48"/>
    <w:rsid w:val="00E831B3"/>
    <w:rsid w:val="00EB203E"/>
    <w:rsid w:val="00EE70CB"/>
    <w:rsid w:val="00F05492"/>
    <w:rsid w:val="00F23775"/>
    <w:rsid w:val="00F41CA2"/>
    <w:rsid w:val="00F443C0"/>
    <w:rsid w:val="00F62EFB"/>
    <w:rsid w:val="00F939A4"/>
    <w:rsid w:val="00F96A9D"/>
    <w:rsid w:val="00F96F6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D86F3"/>
  <w15:chartTrackingRefBased/>
  <w15:docId w15:val="{45F57CBA-51C7-47AC-8226-2E7C2828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1F778A"/>
    <w:rPr>
      <w:rFonts w:eastAsia="Calibri"/>
      <w:color w:val="000000"/>
    </w:rPr>
  </w:style>
  <w:style w:type="character" w:customStyle="1" w:styleId="SectionHeadingChar">
    <w:name w:val="Section Heading Char"/>
    <w:link w:val="SectionHeading"/>
    <w:rsid w:val="001F778A"/>
    <w:rPr>
      <w:rFonts w:eastAsia="Calibri"/>
      <w:b/>
      <w:color w:val="000000"/>
    </w:rPr>
  </w:style>
  <w:style w:type="character" w:customStyle="1" w:styleId="ChapterHeadingChar">
    <w:name w:val="Chapter Heading Char"/>
    <w:link w:val="ChapterHeading"/>
    <w:rsid w:val="001F778A"/>
    <w:rPr>
      <w:rFonts w:eastAsia="Calibri"/>
      <w:b/>
      <w:caps/>
      <w:color w:val="000000"/>
      <w:sz w:val="28"/>
    </w:rPr>
  </w:style>
  <w:style w:type="character" w:customStyle="1" w:styleId="ArticleHeadingChar">
    <w:name w:val="Article Heading Char"/>
    <w:link w:val="ArticleHeading"/>
    <w:rsid w:val="001F778A"/>
    <w:rPr>
      <w:rFonts w:eastAsia="Calibri"/>
      <w:b/>
      <w:caps/>
      <w:color w:val="000000"/>
      <w:sz w:val="24"/>
    </w:rPr>
  </w:style>
  <w:style w:type="character" w:styleId="PageNumber">
    <w:name w:val="page number"/>
    <w:basedOn w:val="DefaultParagraphFont"/>
    <w:uiPriority w:val="99"/>
    <w:semiHidden/>
    <w:locked/>
    <w:rsid w:val="001F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0A63DBEA24303809759B8C76451F2"/>
        <w:category>
          <w:name w:val="General"/>
          <w:gallery w:val="placeholder"/>
        </w:category>
        <w:types>
          <w:type w:val="bbPlcHdr"/>
        </w:types>
        <w:behaviors>
          <w:behavior w:val="content"/>
        </w:behaviors>
        <w:guid w:val="{E261916A-30D3-411B-916D-DB4F9A78BBEF}"/>
      </w:docPartPr>
      <w:docPartBody>
        <w:p w:rsidR="00281D19" w:rsidRDefault="00BB5A27">
          <w:pPr>
            <w:pStyle w:val="4520A63DBEA24303809759B8C76451F2"/>
          </w:pPr>
          <w:r w:rsidRPr="00B844FE">
            <w:t>Prefix Text</w:t>
          </w:r>
        </w:p>
      </w:docPartBody>
    </w:docPart>
    <w:docPart>
      <w:docPartPr>
        <w:name w:val="E24E2E5555284A3888D7CA15BA3E1B47"/>
        <w:category>
          <w:name w:val="General"/>
          <w:gallery w:val="placeholder"/>
        </w:category>
        <w:types>
          <w:type w:val="bbPlcHdr"/>
        </w:types>
        <w:behaviors>
          <w:behavior w:val="content"/>
        </w:behaviors>
        <w:guid w:val="{6EF0467E-E0E3-4FAA-9B46-7D3408E4D896}"/>
      </w:docPartPr>
      <w:docPartBody>
        <w:p w:rsidR="00281D19" w:rsidRDefault="00BB5A27">
          <w:pPr>
            <w:pStyle w:val="E24E2E5555284A3888D7CA15BA3E1B47"/>
          </w:pPr>
          <w:r w:rsidRPr="00B844FE">
            <w:t>[Type here]</w:t>
          </w:r>
        </w:p>
      </w:docPartBody>
    </w:docPart>
    <w:docPart>
      <w:docPartPr>
        <w:name w:val="263DA9710D1846CCB39E9B0C8568D6D7"/>
        <w:category>
          <w:name w:val="General"/>
          <w:gallery w:val="placeholder"/>
        </w:category>
        <w:types>
          <w:type w:val="bbPlcHdr"/>
        </w:types>
        <w:behaviors>
          <w:behavior w:val="content"/>
        </w:behaviors>
        <w:guid w:val="{7F3ABFCA-6B8B-4CA6-B3DC-1D2540C338FE}"/>
      </w:docPartPr>
      <w:docPartBody>
        <w:p w:rsidR="00281D19" w:rsidRDefault="00BB5A27">
          <w:pPr>
            <w:pStyle w:val="263DA9710D1846CCB39E9B0C8568D6D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7"/>
    <w:rsid w:val="00281D19"/>
    <w:rsid w:val="00BB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0A63DBEA24303809759B8C76451F2">
    <w:name w:val="4520A63DBEA24303809759B8C76451F2"/>
  </w:style>
  <w:style w:type="paragraph" w:customStyle="1" w:styleId="E24E2E5555284A3888D7CA15BA3E1B47">
    <w:name w:val="E24E2E5555284A3888D7CA15BA3E1B47"/>
  </w:style>
  <w:style w:type="paragraph" w:customStyle="1" w:styleId="263DA9710D1846CCB39E9B0C8568D6D7">
    <w:name w:val="263DA9710D1846CCB39E9B0C8568D6D7"/>
  </w:style>
  <w:style w:type="character" w:styleId="PlaceholderText">
    <w:name w:val="Placeholder Text"/>
    <w:basedOn w:val="DefaultParagraphFont"/>
    <w:uiPriority w:val="99"/>
    <w:semiHidden/>
    <w:rsid w:val="00BB5A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25</TotalTime>
  <Pages>8</Pages>
  <Words>2173</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9</cp:revision>
  <cp:lastPrinted>2023-02-16T19:21:00Z</cp:lastPrinted>
  <dcterms:created xsi:type="dcterms:W3CDTF">2024-01-03T14:14:00Z</dcterms:created>
  <dcterms:modified xsi:type="dcterms:W3CDTF">2024-02-14T21:41:00Z</dcterms:modified>
</cp:coreProperties>
</file>